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7FD" w:rsidRDefault="007C4F88" w:rsidP="008A22C6">
      <w:pPr>
        <w:rPr>
          <w:b/>
        </w:rPr>
      </w:pPr>
      <w:r w:rsidRPr="007C4F88">
        <w:rPr>
          <w:b/>
        </w:rPr>
        <w:t>Appendix 1: Committee structure</w:t>
      </w:r>
      <w:r w:rsidR="00E10EC1">
        <w:rPr>
          <w:b/>
        </w:rPr>
        <w:t xml:space="preserve"> 20</w:t>
      </w:r>
      <w:r w:rsidR="00F825C8">
        <w:rPr>
          <w:b/>
        </w:rPr>
        <w:t>20/21</w:t>
      </w:r>
    </w:p>
    <w:p w:rsidR="003767FD" w:rsidRDefault="003767FD" w:rsidP="008A22C6">
      <w:pPr>
        <w:rPr>
          <w:b/>
        </w:rPr>
      </w:pPr>
    </w:p>
    <w:p w:rsidR="003767FD" w:rsidRPr="00241BC0" w:rsidRDefault="003767FD" w:rsidP="008A22C6">
      <w:pPr>
        <w:rPr>
          <w:b/>
          <w:sz w:val="12"/>
        </w:rPr>
      </w:pPr>
    </w:p>
    <w:p w:rsidR="003767FD" w:rsidRDefault="003767FD" w:rsidP="008A22C6">
      <w:pPr>
        <w:rPr>
          <w:b/>
        </w:rPr>
      </w:pPr>
      <w:r>
        <w:rPr>
          <w:b/>
        </w:rPr>
        <w:t>Table 1: Committee structure</w:t>
      </w:r>
    </w:p>
    <w:p w:rsidR="00514B61" w:rsidRPr="00C3255B" w:rsidRDefault="00514B61" w:rsidP="008A22C6">
      <w:pPr>
        <w:rPr>
          <w:b/>
          <w:sz w:val="12"/>
          <w:szCs w:val="12"/>
        </w:rPr>
      </w:pPr>
    </w:p>
    <w:tbl>
      <w:tblPr>
        <w:tblStyle w:val="TableGrid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276"/>
        <w:gridCol w:w="1701"/>
        <w:gridCol w:w="4536"/>
      </w:tblGrid>
      <w:tr w:rsidR="00C3255B" w:rsidTr="00531747">
        <w:tc>
          <w:tcPr>
            <w:tcW w:w="2518" w:type="dxa"/>
            <w:shd w:val="pct10" w:color="auto" w:fill="auto"/>
          </w:tcPr>
          <w:p w:rsidR="00572DA3" w:rsidRPr="00AA279F" w:rsidRDefault="00572DA3" w:rsidP="008A22C6">
            <w:pPr>
              <w:rPr>
                <w:b/>
                <w:i/>
              </w:rPr>
            </w:pPr>
            <w:r w:rsidRPr="00AA279F">
              <w:rPr>
                <w:b/>
                <w:i/>
              </w:rPr>
              <w:t>Body</w:t>
            </w:r>
          </w:p>
        </w:tc>
        <w:tc>
          <w:tcPr>
            <w:tcW w:w="1276" w:type="dxa"/>
            <w:shd w:val="pct10" w:color="auto" w:fill="auto"/>
          </w:tcPr>
          <w:p w:rsidR="00572DA3" w:rsidRPr="00AA279F" w:rsidRDefault="00572DA3" w:rsidP="008A22C6">
            <w:pPr>
              <w:rPr>
                <w:b/>
                <w:i/>
              </w:rPr>
            </w:pPr>
            <w:r w:rsidRPr="00AA279F">
              <w:rPr>
                <w:b/>
                <w:i/>
              </w:rPr>
              <w:t>Number of seats</w:t>
            </w:r>
          </w:p>
        </w:tc>
        <w:tc>
          <w:tcPr>
            <w:tcW w:w="1701" w:type="dxa"/>
            <w:shd w:val="pct10" w:color="auto" w:fill="auto"/>
          </w:tcPr>
          <w:p w:rsidR="00572DA3" w:rsidRPr="00AA279F" w:rsidRDefault="00572DA3" w:rsidP="008A22C6">
            <w:pPr>
              <w:rPr>
                <w:b/>
                <w:i/>
              </w:rPr>
            </w:pPr>
            <w:r w:rsidRPr="00AA279F">
              <w:rPr>
                <w:b/>
                <w:i/>
              </w:rPr>
              <w:t>In political balance calculation?</w:t>
            </w:r>
          </w:p>
        </w:tc>
        <w:tc>
          <w:tcPr>
            <w:tcW w:w="4536" w:type="dxa"/>
            <w:shd w:val="pct10" w:color="auto" w:fill="auto"/>
          </w:tcPr>
          <w:p w:rsidR="00572DA3" w:rsidRPr="00AA279F" w:rsidRDefault="00572DA3" w:rsidP="008A22C6">
            <w:pPr>
              <w:rPr>
                <w:b/>
                <w:i/>
              </w:rPr>
            </w:pPr>
            <w:r>
              <w:rPr>
                <w:b/>
                <w:i/>
              </w:rPr>
              <w:t>Notes</w:t>
            </w:r>
          </w:p>
        </w:tc>
      </w:tr>
      <w:tr w:rsidR="00C3255B" w:rsidTr="00531747">
        <w:tc>
          <w:tcPr>
            <w:tcW w:w="2518" w:type="dxa"/>
          </w:tcPr>
          <w:p w:rsidR="00572DA3" w:rsidRDefault="00572DA3" w:rsidP="008A22C6">
            <w:r w:rsidRPr="00514B61">
              <w:t>Council</w:t>
            </w:r>
          </w:p>
          <w:p w:rsidR="0064220C" w:rsidRPr="0064220C" w:rsidRDefault="0064220C" w:rsidP="008A22C6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572DA3" w:rsidRPr="00514B61" w:rsidRDefault="00572DA3" w:rsidP="008A22C6">
            <w:r>
              <w:t>48</w:t>
            </w:r>
          </w:p>
        </w:tc>
        <w:tc>
          <w:tcPr>
            <w:tcW w:w="1701" w:type="dxa"/>
          </w:tcPr>
          <w:p w:rsidR="00572DA3" w:rsidRPr="00514B61" w:rsidRDefault="00572DA3" w:rsidP="008A22C6">
            <w:r>
              <w:t>No</w:t>
            </w:r>
          </w:p>
        </w:tc>
        <w:tc>
          <w:tcPr>
            <w:tcW w:w="4536" w:type="dxa"/>
          </w:tcPr>
          <w:p w:rsidR="00572DA3" w:rsidRDefault="00E10EC1" w:rsidP="008A22C6">
            <w:r>
              <w:t>Formed by election</w:t>
            </w:r>
            <w:r w:rsidR="00241BC0">
              <w:t>.</w:t>
            </w:r>
          </w:p>
          <w:p w:rsidR="00572DA3" w:rsidRPr="00C3255B" w:rsidRDefault="00572DA3" w:rsidP="008A22C6">
            <w:pPr>
              <w:rPr>
                <w:sz w:val="12"/>
                <w:szCs w:val="12"/>
              </w:rPr>
            </w:pPr>
          </w:p>
        </w:tc>
      </w:tr>
      <w:tr w:rsidR="00C3255B" w:rsidTr="00531747">
        <w:tc>
          <w:tcPr>
            <w:tcW w:w="2518" w:type="dxa"/>
          </w:tcPr>
          <w:p w:rsidR="00572DA3" w:rsidRPr="00514B61" w:rsidRDefault="00F825C8" w:rsidP="008A22C6">
            <w:r>
              <w:t>Cabinet</w:t>
            </w:r>
          </w:p>
        </w:tc>
        <w:tc>
          <w:tcPr>
            <w:tcW w:w="1276" w:type="dxa"/>
          </w:tcPr>
          <w:p w:rsidR="00572DA3" w:rsidRPr="00514B61" w:rsidRDefault="00572DA3" w:rsidP="008A22C6">
            <w:r>
              <w:t>10</w:t>
            </w:r>
          </w:p>
        </w:tc>
        <w:tc>
          <w:tcPr>
            <w:tcW w:w="1701" w:type="dxa"/>
          </w:tcPr>
          <w:p w:rsidR="00572DA3" w:rsidRPr="00514B61" w:rsidRDefault="00572DA3" w:rsidP="008A22C6">
            <w:r>
              <w:t>No</w:t>
            </w:r>
          </w:p>
        </w:tc>
        <w:tc>
          <w:tcPr>
            <w:tcW w:w="4536" w:type="dxa"/>
          </w:tcPr>
          <w:p w:rsidR="00572DA3" w:rsidRDefault="00572DA3" w:rsidP="00C67AA2">
            <w:r>
              <w:t>Appointed by the Leader of the Council</w:t>
            </w:r>
            <w:r w:rsidR="00241BC0">
              <w:t>.  Must have 3-10 members including the Leader and Deputy Leader(s).</w:t>
            </w:r>
          </w:p>
          <w:p w:rsidR="00572DA3" w:rsidRPr="00C3255B" w:rsidRDefault="00572DA3" w:rsidP="00C67AA2">
            <w:pPr>
              <w:rPr>
                <w:sz w:val="12"/>
                <w:szCs w:val="12"/>
              </w:rPr>
            </w:pPr>
          </w:p>
        </w:tc>
      </w:tr>
      <w:tr w:rsidR="00C3255B" w:rsidTr="00531747">
        <w:tc>
          <w:tcPr>
            <w:tcW w:w="2518" w:type="dxa"/>
          </w:tcPr>
          <w:p w:rsidR="00572DA3" w:rsidRDefault="00572DA3" w:rsidP="009A5629">
            <w:r>
              <w:t>Licensing and Gambling Acts Committee</w:t>
            </w:r>
          </w:p>
          <w:p w:rsidR="0064220C" w:rsidRPr="0064220C" w:rsidRDefault="0064220C" w:rsidP="009A5629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572DA3" w:rsidRPr="00514B61" w:rsidRDefault="00572DA3" w:rsidP="009A5629">
            <w:r>
              <w:t>15</w:t>
            </w:r>
          </w:p>
        </w:tc>
        <w:tc>
          <w:tcPr>
            <w:tcW w:w="1701" w:type="dxa"/>
          </w:tcPr>
          <w:p w:rsidR="00572DA3" w:rsidRPr="00514B61" w:rsidRDefault="00572DA3" w:rsidP="009A5629">
            <w:r>
              <w:t xml:space="preserve">No </w:t>
            </w:r>
          </w:p>
        </w:tc>
        <w:tc>
          <w:tcPr>
            <w:tcW w:w="4536" w:type="dxa"/>
          </w:tcPr>
          <w:p w:rsidR="00572DA3" w:rsidRDefault="00572DA3" w:rsidP="008A22C6">
            <w:pPr>
              <w:rPr>
                <w:b/>
              </w:rPr>
            </w:pPr>
            <w:r>
              <w:rPr>
                <w:b/>
              </w:rPr>
              <w:t>For a</w:t>
            </w:r>
            <w:r w:rsidRPr="00C67AA2">
              <w:rPr>
                <w:b/>
              </w:rPr>
              <w:t>ppoint</w:t>
            </w:r>
            <w:r>
              <w:rPr>
                <w:b/>
              </w:rPr>
              <w:t>ment</w:t>
            </w:r>
            <w:r w:rsidRPr="00C67AA2">
              <w:rPr>
                <w:b/>
              </w:rPr>
              <w:t xml:space="preserve"> by </w:t>
            </w:r>
            <w:r w:rsidRPr="00AA279F">
              <w:rPr>
                <w:b/>
              </w:rPr>
              <w:t>Council</w:t>
            </w:r>
          </w:p>
          <w:p w:rsidR="00241BC0" w:rsidRPr="00241BC0" w:rsidRDefault="00241BC0" w:rsidP="008A22C6">
            <w:pPr>
              <w:rPr>
                <w:b/>
                <w:sz w:val="12"/>
              </w:rPr>
            </w:pPr>
          </w:p>
          <w:p w:rsidR="00241BC0" w:rsidRDefault="00241BC0" w:rsidP="008A22C6">
            <w:r>
              <w:t xml:space="preserve">Political groups are invited to appoint the same members to the </w:t>
            </w:r>
            <w:r w:rsidRPr="00241BC0">
              <w:t>Licensing and Gambling Acts Committee</w:t>
            </w:r>
            <w:r>
              <w:t xml:space="preserve"> and the General Purposes Licensing Committee.</w:t>
            </w:r>
          </w:p>
          <w:p w:rsidR="00241BC0" w:rsidRPr="00241BC0" w:rsidRDefault="00241BC0" w:rsidP="008A22C6">
            <w:pPr>
              <w:rPr>
                <w:sz w:val="12"/>
              </w:rPr>
            </w:pPr>
          </w:p>
        </w:tc>
      </w:tr>
      <w:tr w:rsidR="00C3255B" w:rsidTr="00531747">
        <w:tc>
          <w:tcPr>
            <w:tcW w:w="2518" w:type="dxa"/>
          </w:tcPr>
          <w:p w:rsidR="00572DA3" w:rsidRDefault="00572DA3" w:rsidP="00572DA3">
            <w:r>
              <w:t>General Purposes Licensing Committee</w:t>
            </w:r>
          </w:p>
          <w:p w:rsidR="0064220C" w:rsidRPr="0064220C" w:rsidRDefault="0064220C" w:rsidP="00572DA3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572DA3" w:rsidRPr="00514B61" w:rsidRDefault="00F825C8" w:rsidP="009A5629">
            <w:r>
              <w:t>15</w:t>
            </w:r>
          </w:p>
        </w:tc>
        <w:tc>
          <w:tcPr>
            <w:tcW w:w="1701" w:type="dxa"/>
          </w:tcPr>
          <w:p w:rsidR="00572DA3" w:rsidRPr="00514B61" w:rsidRDefault="00572DA3" w:rsidP="009A5629">
            <w:r>
              <w:t>Yes</w:t>
            </w:r>
          </w:p>
        </w:tc>
        <w:tc>
          <w:tcPr>
            <w:tcW w:w="4536" w:type="dxa"/>
          </w:tcPr>
          <w:p w:rsidR="00572DA3" w:rsidRDefault="00572DA3" w:rsidP="008A22C6">
            <w:pPr>
              <w:rPr>
                <w:b/>
              </w:rPr>
            </w:pPr>
            <w:r>
              <w:rPr>
                <w:b/>
              </w:rPr>
              <w:t>For a</w:t>
            </w:r>
            <w:r w:rsidRPr="00C67AA2">
              <w:rPr>
                <w:b/>
              </w:rPr>
              <w:t>ppoint</w:t>
            </w:r>
            <w:r>
              <w:rPr>
                <w:b/>
              </w:rPr>
              <w:t>ment</w:t>
            </w:r>
            <w:r w:rsidRPr="00C67AA2">
              <w:rPr>
                <w:b/>
              </w:rPr>
              <w:t xml:space="preserve"> by </w:t>
            </w:r>
            <w:r w:rsidRPr="00AA279F">
              <w:rPr>
                <w:b/>
              </w:rPr>
              <w:t>Council</w:t>
            </w:r>
          </w:p>
          <w:p w:rsidR="00241BC0" w:rsidRPr="00241BC0" w:rsidRDefault="00241BC0" w:rsidP="008A22C6">
            <w:pPr>
              <w:rPr>
                <w:b/>
                <w:sz w:val="12"/>
              </w:rPr>
            </w:pPr>
          </w:p>
          <w:p w:rsidR="00241BC0" w:rsidRDefault="00241BC0" w:rsidP="008A22C6">
            <w:r w:rsidRPr="00241BC0">
              <w:t>Political groups are invited to appoint the same members to the Licensing and Gambling Acts Committee and the General Purposes Licensing Committee</w:t>
            </w:r>
            <w:r>
              <w:t>.</w:t>
            </w:r>
          </w:p>
          <w:p w:rsidR="00241BC0" w:rsidRPr="00241BC0" w:rsidRDefault="00241BC0" w:rsidP="008A22C6">
            <w:pPr>
              <w:rPr>
                <w:sz w:val="12"/>
              </w:rPr>
            </w:pPr>
          </w:p>
        </w:tc>
      </w:tr>
      <w:tr w:rsidR="00C3255B" w:rsidTr="00531747">
        <w:tc>
          <w:tcPr>
            <w:tcW w:w="2518" w:type="dxa"/>
          </w:tcPr>
          <w:p w:rsidR="00572DA3" w:rsidRPr="00514B61" w:rsidRDefault="00572DA3" w:rsidP="008A22C6">
            <w:r>
              <w:t>Appointments Committee</w:t>
            </w:r>
          </w:p>
        </w:tc>
        <w:tc>
          <w:tcPr>
            <w:tcW w:w="1276" w:type="dxa"/>
          </w:tcPr>
          <w:p w:rsidR="00572DA3" w:rsidRPr="00514B61" w:rsidRDefault="00572DA3" w:rsidP="008A22C6">
            <w:r>
              <w:t xml:space="preserve">5 </w:t>
            </w:r>
          </w:p>
        </w:tc>
        <w:tc>
          <w:tcPr>
            <w:tcW w:w="1701" w:type="dxa"/>
          </w:tcPr>
          <w:p w:rsidR="00572DA3" w:rsidRPr="00514B61" w:rsidRDefault="00572DA3" w:rsidP="008A22C6">
            <w:r>
              <w:t>Yes</w:t>
            </w:r>
          </w:p>
        </w:tc>
        <w:tc>
          <w:tcPr>
            <w:tcW w:w="4536" w:type="dxa"/>
          </w:tcPr>
          <w:p w:rsidR="00572DA3" w:rsidRDefault="00572DA3" w:rsidP="008A22C6">
            <w:r>
              <w:rPr>
                <w:b/>
              </w:rPr>
              <w:t>For a</w:t>
            </w:r>
            <w:r w:rsidRPr="00C67AA2">
              <w:rPr>
                <w:b/>
              </w:rPr>
              <w:t>ppoint</w:t>
            </w:r>
            <w:r>
              <w:rPr>
                <w:b/>
              </w:rPr>
              <w:t>ment</w:t>
            </w:r>
            <w:r w:rsidRPr="00C67AA2">
              <w:rPr>
                <w:b/>
              </w:rPr>
              <w:t xml:space="preserve"> by </w:t>
            </w:r>
            <w:r w:rsidRPr="00AA279F">
              <w:rPr>
                <w:b/>
              </w:rPr>
              <w:t>Council</w:t>
            </w:r>
            <w:r>
              <w:t xml:space="preserve"> </w:t>
            </w:r>
          </w:p>
          <w:p w:rsidR="00572DA3" w:rsidRPr="00C3255B" w:rsidRDefault="00572DA3" w:rsidP="008A22C6">
            <w:pPr>
              <w:rPr>
                <w:sz w:val="12"/>
                <w:szCs w:val="12"/>
              </w:rPr>
            </w:pPr>
          </w:p>
          <w:p w:rsidR="00572DA3" w:rsidRDefault="00572DA3" w:rsidP="00C67AA2">
            <w:r>
              <w:t xml:space="preserve">Must include a member of </w:t>
            </w:r>
            <w:r w:rsidR="00F825C8">
              <w:t>Cabinet</w:t>
            </w:r>
            <w:r w:rsidR="00241BC0">
              <w:t>.</w:t>
            </w:r>
          </w:p>
          <w:p w:rsidR="00572DA3" w:rsidRPr="00C3255B" w:rsidRDefault="00572DA3" w:rsidP="00C67AA2">
            <w:pPr>
              <w:rPr>
                <w:sz w:val="12"/>
                <w:szCs w:val="12"/>
              </w:rPr>
            </w:pPr>
          </w:p>
        </w:tc>
      </w:tr>
      <w:tr w:rsidR="00C3255B" w:rsidTr="00531747">
        <w:tc>
          <w:tcPr>
            <w:tcW w:w="2518" w:type="dxa"/>
          </w:tcPr>
          <w:p w:rsidR="00572DA3" w:rsidRDefault="00572DA3" w:rsidP="00E61EC9">
            <w:r>
              <w:t>Audit and Governance Committee</w:t>
            </w:r>
          </w:p>
          <w:p w:rsidR="0064220C" w:rsidRPr="0064220C" w:rsidRDefault="0064220C" w:rsidP="00E61EC9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572DA3" w:rsidRPr="005808D7" w:rsidRDefault="00572DA3" w:rsidP="00E61EC9">
            <w:r>
              <w:t>7</w:t>
            </w:r>
          </w:p>
        </w:tc>
        <w:tc>
          <w:tcPr>
            <w:tcW w:w="1701" w:type="dxa"/>
          </w:tcPr>
          <w:p w:rsidR="00572DA3" w:rsidRDefault="00572DA3" w:rsidP="00E61EC9">
            <w:r>
              <w:t>Yes</w:t>
            </w:r>
          </w:p>
        </w:tc>
        <w:tc>
          <w:tcPr>
            <w:tcW w:w="4536" w:type="dxa"/>
          </w:tcPr>
          <w:p w:rsidR="00572DA3" w:rsidRPr="00514B61" w:rsidRDefault="00572DA3" w:rsidP="008A22C6">
            <w:r>
              <w:rPr>
                <w:b/>
              </w:rPr>
              <w:t>For a</w:t>
            </w:r>
            <w:r w:rsidRPr="00C67AA2">
              <w:rPr>
                <w:b/>
              </w:rPr>
              <w:t>ppoint</w:t>
            </w:r>
            <w:r>
              <w:rPr>
                <w:b/>
              </w:rPr>
              <w:t>ment</w:t>
            </w:r>
            <w:r w:rsidRPr="00C67AA2">
              <w:rPr>
                <w:b/>
              </w:rPr>
              <w:t xml:space="preserve"> by </w:t>
            </w:r>
            <w:r w:rsidRPr="00AA279F">
              <w:rPr>
                <w:b/>
              </w:rPr>
              <w:t>Council</w:t>
            </w:r>
          </w:p>
        </w:tc>
      </w:tr>
      <w:tr w:rsidR="00C3255B" w:rsidRPr="00514B61" w:rsidTr="00531747">
        <w:tc>
          <w:tcPr>
            <w:tcW w:w="2518" w:type="dxa"/>
          </w:tcPr>
          <w:p w:rsidR="0064220C" w:rsidRPr="0064220C" w:rsidRDefault="002C51B0" w:rsidP="00E10EC1">
            <w:pPr>
              <w:rPr>
                <w:sz w:val="12"/>
                <w:szCs w:val="12"/>
              </w:rPr>
            </w:pPr>
            <w:r>
              <w:t xml:space="preserve">Investigation and </w:t>
            </w:r>
            <w:r w:rsidR="00572DA3">
              <w:t xml:space="preserve">Disciplinary Committee </w:t>
            </w:r>
          </w:p>
        </w:tc>
        <w:tc>
          <w:tcPr>
            <w:tcW w:w="1276" w:type="dxa"/>
          </w:tcPr>
          <w:p w:rsidR="00572DA3" w:rsidRPr="00514B61" w:rsidRDefault="00572DA3" w:rsidP="009A5629">
            <w:r>
              <w:t>4</w:t>
            </w:r>
          </w:p>
        </w:tc>
        <w:tc>
          <w:tcPr>
            <w:tcW w:w="1701" w:type="dxa"/>
          </w:tcPr>
          <w:p w:rsidR="00572DA3" w:rsidRPr="00514B61" w:rsidRDefault="00572DA3" w:rsidP="009A5629">
            <w:r>
              <w:t>Yes</w:t>
            </w:r>
          </w:p>
        </w:tc>
        <w:tc>
          <w:tcPr>
            <w:tcW w:w="4536" w:type="dxa"/>
          </w:tcPr>
          <w:p w:rsidR="00572DA3" w:rsidRDefault="00572DA3" w:rsidP="00C67AA2">
            <w:r>
              <w:rPr>
                <w:b/>
              </w:rPr>
              <w:t>For a</w:t>
            </w:r>
            <w:r w:rsidRPr="00C67AA2">
              <w:rPr>
                <w:b/>
              </w:rPr>
              <w:t>ppoint</w:t>
            </w:r>
            <w:r>
              <w:rPr>
                <w:b/>
              </w:rPr>
              <w:t>ment</w:t>
            </w:r>
            <w:r w:rsidRPr="00C67AA2">
              <w:rPr>
                <w:b/>
              </w:rPr>
              <w:t xml:space="preserve"> by </w:t>
            </w:r>
            <w:r w:rsidRPr="00AA279F">
              <w:rPr>
                <w:b/>
              </w:rPr>
              <w:t>Council</w:t>
            </w:r>
            <w:r>
              <w:t xml:space="preserve"> </w:t>
            </w:r>
          </w:p>
          <w:p w:rsidR="00572DA3" w:rsidRPr="00C3255B" w:rsidRDefault="00572DA3" w:rsidP="00C67AA2">
            <w:pPr>
              <w:rPr>
                <w:sz w:val="12"/>
                <w:szCs w:val="12"/>
              </w:rPr>
            </w:pPr>
          </w:p>
          <w:p w:rsidR="00572DA3" w:rsidRDefault="00572DA3" w:rsidP="00C67AA2">
            <w:r>
              <w:t>Must include a member of</w:t>
            </w:r>
            <w:r w:rsidR="00F825C8">
              <w:t xml:space="preserve"> Cabinet</w:t>
            </w:r>
            <w:r w:rsidR="00241BC0">
              <w:t>.</w:t>
            </w:r>
          </w:p>
          <w:p w:rsidR="00572DA3" w:rsidRPr="00C3255B" w:rsidRDefault="00572DA3" w:rsidP="00C67AA2">
            <w:pPr>
              <w:rPr>
                <w:sz w:val="12"/>
                <w:szCs w:val="12"/>
              </w:rPr>
            </w:pPr>
          </w:p>
        </w:tc>
      </w:tr>
      <w:tr w:rsidR="00C3255B" w:rsidRPr="00514B61" w:rsidTr="00531747">
        <w:tc>
          <w:tcPr>
            <w:tcW w:w="2518" w:type="dxa"/>
          </w:tcPr>
          <w:p w:rsidR="00572DA3" w:rsidRPr="00514B61" w:rsidRDefault="00572DA3" w:rsidP="009A5629">
            <w:r>
              <w:t>East Area Planning Committee</w:t>
            </w:r>
          </w:p>
        </w:tc>
        <w:tc>
          <w:tcPr>
            <w:tcW w:w="1276" w:type="dxa"/>
          </w:tcPr>
          <w:p w:rsidR="00572DA3" w:rsidRPr="00514B61" w:rsidRDefault="00572DA3" w:rsidP="009A5629">
            <w:r>
              <w:t>9</w:t>
            </w:r>
          </w:p>
        </w:tc>
        <w:tc>
          <w:tcPr>
            <w:tcW w:w="1701" w:type="dxa"/>
          </w:tcPr>
          <w:p w:rsidR="00572DA3" w:rsidRPr="00514B61" w:rsidRDefault="00572DA3" w:rsidP="009A5629">
            <w:r>
              <w:t>Yes</w:t>
            </w:r>
          </w:p>
        </w:tc>
        <w:tc>
          <w:tcPr>
            <w:tcW w:w="4536" w:type="dxa"/>
          </w:tcPr>
          <w:p w:rsidR="00572DA3" w:rsidRDefault="00572DA3" w:rsidP="009A5629">
            <w:pPr>
              <w:rPr>
                <w:b/>
              </w:rPr>
            </w:pPr>
            <w:r>
              <w:rPr>
                <w:b/>
              </w:rPr>
              <w:t>For a</w:t>
            </w:r>
            <w:r w:rsidRPr="00C67AA2">
              <w:rPr>
                <w:b/>
              </w:rPr>
              <w:t>ppoint</w:t>
            </w:r>
            <w:r>
              <w:rPr>
                <w:b/>
              </w:rPr>
              <w:t>ment</w:t>
            </w:r>
            <w:r w:rsidRPr="00C67AA2">
              <w:rPr>
                <w:b/>
              </w:rPr>
              <w:t xml:space="preserve"> by </w:t>
            </w:r>
            <w:r w:rsidRPr="00AA279F">
              <w:rPr>
                <w:b/>
              </w:rPr>
              <w:t>Council</w:t>
            </w:r>
          </w:p>
          <w:p w:rsidR="00572DA3" w:rsidRPr="00C3255B" w:rsidRDefault="00572DA3" w:rsidP="009A5629">
            <w:pPr>
              <w:rPr>
                <w:b/>
                <w:sz w:val="12"/>
                <w:szCs w:val="12"/>
              </w:rPr>
            </w:pPr>
          </w:p>
          <w:p w:rsidR="00572DA3" w:rsidRDefault="00572DA3" w:rsidP="00C67AA2">
            <w:r w:rsidRPr="00C67AA2">
              <w:t xml:space="preserve">Council may not appoint a </w:t>
            </w:r>
            <w:r>
              <w:t xml:space="preserve">member </w:t>
            </w:r>
            <w:r w:rsidRPr="00C67AA2">
              <w:t xml:space="preserve">to more than one planning Committee. </w:t>
            </w:r>
          </w:p>
          <w:p w:rsidR="00572DA3" w:rsidRPr="00C3255B" w:rsidRDefault="00572DA3" w:rsidP="00C67AA2">
            <w:pPr>
              <w:rPr>
                <w:sz w:val="12"/>
                <w:szCs w:val="12"/>
              </w:rPr>
            </w:pPr>
          </w:p>
        </w:tc>
      </w:tr>
      <w:tr w:rsidR="00C3255B" w:rsidRPr="00514B61" w:rsidTr="00531747">
        <w:tc>
          <w:tcPr>
            <w:tcW w:w="2518" w:type="dxa"/>
          </w:tcPr>
          <w:p w:rsidR="00572DA3" w:rsidRPr="005808D7" w:rsidRDefault="00572DA3" w:rsidP="009A5629">
            <w:r>
              <w:t>West Area Planning Committee</w:t>
            </w:r>
          </w:p>
        </w:tc>
        <w:tc>
          <w:tcPr>
            <w:tcW w:w="1276" w:type="dxa"/>
          </w:tcPr>
          <w:p w:rsidR="00572DA3" w:rsidRPr="005808D7" w:rsidRDefault="00572DA3" w:rsidP="009A5629">
            <w:r>
              <w:t>9</w:t>
            </w:r>
          </w:p>
        </w:tc>
        <w:tc>
          <w:tcPr>
            <w:tcW w:w="1701" w:type="dxa"/>
          </w:tcPr>
          <w:p w:rsidR="00572DA3" w:rsidRDefault="00572DA3" w:rsidP="009A5629">
            <w:r>
              <w:t>Yes</w:t>
            </w:r>
          </w:p>
        </w:tc>
        <w:tc>
          <w:tcPr>
            <w:tcW w:w="4536" w:type="dxa"/>
          </w:tcPr>
          <w:p w:rsidR="00572DA3" w:rsidRDefault="00572DA3" w:rsidP="009A5629">
            <w:pPr>
              <w:rPr>
                <w:b/>
              </w:rPr>
            </w:pPr>
            <w:r>
              <w:rPr>
                <w:b/>
              </w:rPr>
              <w:t>For a</w:t>
            </w:r>
            <w:r w:rsidRPr="00C67AA2">
              <w:rPr>
                <w:b/>
              </w:rPr>
              <w:t>ppoint</w:t>
            </w:r>
            <w:r>
              <w:rPr>
                <w:b/>
              </w:rPr>
              <w:t>ment</w:t>
            </w:r>
            <w:r w:rsidRPr="00C67AA2">
              <w:rPr>
                <w:b/>
              </w:rPr>
              <w:t xml:space="preserve"> by </w:t>
            </w:r>
            <w:r w:rsidRPr="00AA279F">
              <w:rPr>
                <w:b/>
              </w:rPr>
              <w:t>Council</w:t>
            </w:r>
            <w:r>
              <w:rPr>
                <w:b/>
              </w:rPr>
              <w:t xml:space="preserve"> </w:t>
            </w:r>
          </w:p>
          <w:p w:rsidR="00572DA3" w:rsidRPr="00C3255B" w:rsidRDefault="00572DA3" w:rsidP="009A5629">
            <w:pPr>
              <w:rPr>
                <w:b/>
                <w:sz w:val="12"/>
                <w:szCs w:val="12"/>
              </w:rPr>
            </w:pPr>
          </w:p>
          <w:p w:rsidR="00572DA3" w:rsidRDefault="00572DA3" w:rsidP="00C67AA2">
            <w:r w:rsidRPr="00C67AA2">
              <w:t xml:space="preserve">Council may not appoint a </w:t>
            </w:r>
            <w:r>
              <w:t>member</w:t>
            </w:r>
            <w:r w:rsidRPr="00C67AA2">
              <w:t xml:space="preserve"> to more than one planning Committee. </w:t>
            </w:r>
          </w:p>
          <w:p w:rsidR="00572DA3" w:rsidRPr="00C3255B" w:rsidRDefault="00572DA3" w:rsidP="00C67AA2">
            <w:pPr>
              <w:rPr>
                <w:sz w:val="12"/>
                <w:szCs w:val="12"/>
              </w:rPr>
            </w:pPr>
          </w:p>
        </w:tc>
      </w:tr>
      <w:tr w:rsidR="00C3255B" w:rsidRPr="00514B61" w:rsidTr="00531747">
        <w:tc>
          <w:tcPr>
            <w:tcW w:w="2518" w:type="dxa"/>
          </w:tcPr>
          <w:p w:rsidR="00572DA3" w:rsidRPr="00514B61" w:rsidRDefault="00572DA3" w:rsidP="009A5629">
            <w:r>
              <w:t>Planning Review Committee</w:t>
            </w:r>
          </w:p>
        </w:tc>
        <w:tc>
          <w:tcPr>
            <w:tcW w:w="1276" w:type="dxa"/>
          </w:tcPr>
          <w:p w:rsidR="00572DA3" w:rsidRPr="00514B61" w:rsidRDefault="00572DA3" w:rsidP="009A5629">
            <w:r>
              <w:t>9</w:t>
            </w:r>
          </w:p>
        </w:tc>
        <w:tc>
          <w:tcPr>
            <w:tcW w:w="1701" w:type="dxa"/>
          </w:tcPr>
          <w:p w:rsidR="00572DA3" w:rsidRPr="00514B61" w:rsidRDefault="00572DA3" w:rsidP="009A5629">
            <w:r>
              <w:t>Yes</w:t>
            </w:r>
          </w:p>
        </w:tc>
        <w:tc>
          <w:tcPr>
            <w:tcW w:w="4536" w:type="dxa"/>
          </w:tcPr>
          <w:p w:rsidR="00572DA3" w:rsidRDefault="00572DA3" w:rsidP="009A5629">
            <w:pPr>
              <w:rPr>
                <w:b/>
              </w:rPr>
            </w:pPr>
            <w:r>
              <w:rPr>
                <w:b/>
              </w:rPr>
              <w:t>For a</w:t>
            </w:r>
            <w:r w:rsidRPr="00C67AA2">
              <w:rPr>
                <w:b/>
              </w:rPr>
              <w:t>ppoint</w:t>
            </w:r>
            <w:r>
              <w:rPr>
                <w:b/>
              </w:rPr>
              <w:t>ment</w:t>
            </w:r>
            <w:r w:rsidRPr="00C67AA2">
              <w:rPr>
                <w:b/>
              </w:rPr>
              <w:t xml:space="preserve"> by </w:t>
            </w:r>
            <w:r w:rsidRPr="00AA279F">
              <w:rPr>
                <w:b/>
              </w:rPr>
              <w:t>Council</w:t>
            </w:r>
          </w:p>
          <w:p w:rsidR="00572DA3" w:rsidRPr="00C3255B" w:rsidRDefault="00572DA3" w:rsidP="009A5629">
            <w:pPr>
              <w:rPr>
                <w:b/>
                <w:sz w:val="12"/>
                <w:szCs w:val="12"/>
              </w:rPr>
            </w:pPr>
          </w:p>
          <w:p w:rsidR="00572DA3" w:rsidRDefault="00572DA3" w:rsidP="00C67AA2">
            <w:r w:rsidRPr="00C67AA2">
              <w:t xml:space="preserve">Council may not appoint a </w:t>
            </w:r>
            <w:r>
              <w:t>member</w:t>
            </w:r>
            <w:r w:rsidRPr="00C67AA2">
              <w:t xml:space="preserve"> to more than one planning Committee. </w:t>
            </w:r>
          </w:p>
          <w:p w:rsidR="00572DA3" w:rsidRPr="00C3255B" w:rsidRDefault="00572DA3" w:rsidP="00C67AA2">
            <w:pPr>
              <w:rPr>
                <w:sz w:val="12"/>
                <w:szCs w:val="12"/>
              </w:rPr>
            </w:pPr>
          </w:p>
        </w:tc>
      </w:tr>
      <w:tr w:rsidR="00C3255B" w:rsidRPr="00514B61" w:rsidTr="00531747">
        <w:tc>
          <w:tcPr>
            <w:tcW w:w="2518" w:type="dxa"/>
          </w:tcPr>
          <w:p w:rsidR="00572DA3" w:rsidRPr="00514B61" w:rsidRDefault="00572DA3" w:rsidP="009A5629">
            <w:r>
              <w:t>Scrutiny Committee</w:t>
            </w:r>
          </w:p>
        </w:tc>
        <w:tc>
          <w:tcPr>
            <w:tcW w:w="1276" w:type="dxa"/>
          </w:tcPr>
          <w:p w:rsidR="00572DA3" w:rsidRPr="00514B61" w:rsidRDefault="00572DA3" w:rsidP="009A5629">
            <w:r>
              <w:t>12</w:t>
            </w:r>
          </w:p>
        </w:tc>
        <w:tc>
          <w:tcPr>
            <w:tcW w:w="1701" w:type="dxa"/>
          </w:tcPr>
          <w:p w:rsidR="00572DA3" w:rsidRPr="00514B61" w:rsidRDefault="00572DA3" w:rsidP="009A5629">
            <w:r>
              <w:t>Yes</w:t>
            </w:r>
          </w:p>
        </w:tc>
        <w:tc>
          <w:tcPr>
            <w:tcW w:w="4536" w:type="dxa"/>
          </w:tcPr>
          <w:p w:rsidR="00572DA3" w:rsidRDefault="00572DA3" w:rsidP="009A5629">
            <w:pPr>
              <w:rPr>
                <w:b/>
              </w:rPr>
            </w:pPr>
            <w:r>
              <w:rPr>
                <w:b/>
              </w:rPr>
              <w:t>For a</w:t>
            </w:r>
            <w:r w:rsidRPr="00C67AA2">
              <w:rPr>
                <w:b/>
              </w:rPr>
              <w:t>ppoint</w:t>
            </w:r>
            <w:r>
              <w:rPr>
                <w:b/>
              </w:rPr>
              <w:t>ment</w:t>
            </w:r>
            <w:r w:rsidRPr="00C67AA2">
              <w:rPr>
                <w:b/>
              </w:rPr>
              <w:t xml:space="preserve"> by </w:t>
            </w:r>
            <w:r w:rsidRPr="00AA279F">
              <w:rPr>
                <w:b/>
              </w:rPr>
              <w:t>Council</w:t>
            </w:r>
          </w:p>
          <w:p w:rsidR="00572DA3" w:rsidRPr="00C3255B" w:rsidRDefault="00572DA3" w:rsidP="009A5629">
            <w:pPr>
              <w:rPr>
                <w:b/>
                <w:sz w:val="12"/>
                <w:szCs w:val="12"/>
              </w:rPr>
            </w:pPr>
          </w:p>
          <w:p w:rsidR="00572DA3" w:rsidRDefault="00572DA3" w:rsidP="009A5629">
            <w:r>
              <w:t>C</w:t>
            </w:r>
            <w:r w:rsidR="00241BC0">
              <w:t xml:space="preserve">abinet </w:t>
            </w:r>
            <w:r>
              <w:t>members cannot be members of the Scrutiny Committee</w:t>
            </w:r>
            <w:r w:rsidR="00241BC0">
              <w:t>.</w:t>
            </w:r>
            <w:r>
              <w:t xml:space="preserve"> </w:t>
            </w:r>
          </w:p>
          <w:p w:rsidR="00572DA3" w:rsidRPr="00C3255B" w:rsidRDefault="00572DA3" w:rsidP="009A5629">
            <w:pPr>
              <w:rPr>
                <w:sz w:val="12"/>
                <w:szCs w:val="12"/>
              </w:rPr>
            </w:pPr>
          </w:p>
        </w:tc>
      </w:tr>
      <w:tr w:rsidR="00C3255B" w:rsidRPr="00514B61" w:rsidTr="00531747">
        <w:tc>
          <w:tcPr>
            <w:tcW w:w="2518" w:type="dxa"/>
          </w:tcPr>
          <w:p w:rsidR="00572DA3" w:rsidRDefault="00572DA3" w:rsidP="009A5629">
            <w:r w:rsidRPr="00AA279F">
              <w:t>Standards</w:t>
            </w:r>
            <w:r>
              <w:t xml:space="preserve"> Committee</w:t>
            </w:r>
          </w:p>
          <w:p w:rsidR="0064220C" w:rsidRPr="0064220C" w:rsidRDefault="0064220C" w:rsidP="009A5629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572DA3" w:rsidRPr="005808D7" w:rsidRDefault="00572DA3" w:rsidP="009A5629">
            <w:r>
              <w:t>7</w:t>
            </w:r>
          </w:p>
        </w:tc>
        <w:tc>
          <w:tcPr>
            <w:tcW w:w="1701" w:type="dxa"/>
          </w:tcPr>
          <w:p w:rsidR="00572DA3" w:rsidRDefault="00572DA3" w:rsidP="009A5629">
            <w:r>
              <w:t>Yes</w:t>
            </w:r>
          </w:p>
        </w:tc>
        <w:tc>
          <w:tcPr>
            <w:tcW w:w="4536" w:type="dxa"/>
          </w:tcPr>
          <w:p w:rsidR="00572DA3" w:rsidRPr="00531747" w:rsidRDefault="00572DA3" w:rsidP="009A5629">
            <w:pPr>
              <w:rPr>
                <w:b/>
              </w:rPr>
            </w:pPr>
            <w:r>
              <w:rPr>
                <w:b/>
              </w:rPr>
              <w:t>For a</w:t>
            </w:r>
            <w:r w:rsidRPr="00C67AA2">
              <w:rPr>
                <w:b/>
              </w:rPr>
              <w:t>ppoint</w:t>
            </w:r>
            <w:r>
              <w:rPr>
                <w:b/>
              </w:rPr>
              <w:t>ment</w:t>
            </w:r>
            <w:r w:rsidRPr="00C67AA2">
              <w:rPr>
                <w:b/>
              </w:rPr>
              <w:t xml:space="preserve"> by </w:t>
            </w:r>
            <w:r w:rsidRPr="00AA279F">
              <w:rPr>
                <w:b/>
              </w:rPr>
              <w:t>Cou</w:t>
            </w:r>
            <w:bookmarkStart w:id="0" w:name="_GoBack"/>
            <w:r w:rsidRPr="00AA279F">
              <w:rPr>
                <w:b/>
              </w:rPr>
              <w:t>n</w:t>
            </w:r>
            <w:bookmarkEnd w:id="0"/>
            <w:r w:rsidRPr="00AA279F">
              <w:rPr>
                <w:b/>
              </w:rPr>
              <w:t>cil</w:t>
            </w:r>
          </w:p>
        </w:tc>
      </w:tr>
    </w:tbl>
    <w:p w:rsidR="00514B61" w:rsidRPr="007C4F88" w:rsidRDefault="00514B61" w:rsidP="00531747">
      <w:pPr>
        <w:rPr>
          <w:b/>
        </w:rPr>
      </w:pPr>
    </w:p>
    <w:sectPr w:rsidR="00514B61" w:rsidRPr="007C4F88" w:rsidSect="0064220C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F88"/>
    <w:rsid w:val="000B4310"/>
    <w:rsid w:val="000E7146"/>
    <w:rsid w:val="00241BC0"/>
    <w:rsid w:val="002C51B0"/>
    <w:rsid w:val="003767FD"/>
    <w:rsid w:val="004000D7"/>
    <w:rsid w:val="004840A9"/>
    <w:rsid w:val="00504E43"/>
    <w:rsid w:val="00505D8E"/>
    <w:rsid w:val="00514B61"/>
    <w:rsid w:val="00531747"/>
    <w:rsid w:val="00572DA3"/>
    <w:rsid w:val="0064220C"/>
    <w:rsid w:val="007908F4"/>
    <w:rsid w:val="007C3793"/>
    <w:rsid w:val="007C4F88"/>
    <w:rsid w:val="008A22C6"/>
    <w:rsid w:val="008B2DB2"/>
    <w:rsid w:val="008D5F70"/>
    <w:rsid w:val="00AA279F"/>
    <w:rsid w:val="00B325CA"/>
    <w:rsid w:val="00C07F80"/>
    <w:rsid w:val="00C3255B"/>
    <w:rsid w:val="00C67AA2"/>
    <w:rsid w:val="00E10EC1"/>
    <w:rsid w:val="00F51FC9"/>
    <w:rsid w:val="00F825C8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FCD22D-C876-4AD6-AA44-4BF6AED7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C0C04-00C2-42E1-B013-0EB772C78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358D4E</Template>
  <TotalTime>1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abrown2</dc:creator>
  <cp:lastModifiedBy>BROWN Andrew J</cp:lastModifiedBy>
  <cp:revision>2</cp:revision>
  <cp:lastPrinted>2018-05-03T13:19:00Z</cp:lastPrinted>
  <dcterms:created xsi:type="dcterms:W3CDTF">2020-03-10T12:47:00Z</dcterms:created>
  <dcterms:modified xsi:type="dcterms:W3CDTF">2020-03-10T12:47:00Z</dcterms:modified>
</cp:coreProperties>
</file>